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4" w:type="dxa"/>
        <w:tblInd w:w="-108" w:type="dxa"/>
        <w:tblLayout w:type="fixed"/>
        <w:tblLook w:val="00A0"/>
      </w:tblPr>
      <w:tblGrid>
        <w:gridCol w:w="822"/>
        <w:gridCol w:w="1071"/>
        <w:gridCol w:w="743"/>
        <w:gridCol w:w="2807"/>
        <w:gridCol w:w="3208"/>
        <w:gridCol w:w="5523"/>
      </w:tblGrid>
      <w:tr w:rsidR="00C37275">
        <w:trPr>
          <w:trHeight w:val="525"/>
        </w:trPr>
        <w:tc>
          <w:tcPr>
            <w:tcW w:w="1417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37275" w:rsidRDefault="00C37275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创业带动就业补贴花名册</w:t>
            </w:r>
          </w:p>
        </w:tc>
      </w:tr>
      <w:tr w:rsidR="00C37275">
        <w:trPr>
          <w:trHeight w:val="631"/>
        </w:trPr>
        <w:tc>
          <w:tcPr>
            <w:tcW w:w="263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申请单位名称（盖章）：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7275" w:rsidRDefault="00C37275" w:rsidP="00C37275">
            <w:pPr>
              <w:widowControl/>
              <w:ind w:firstLineChars="200" w:firstLine="3168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申请日期：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日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联系人：倪文秀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18025727202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申请表编号：</w:t>
            </w:r>
          </w:p>
        </w:tc>
      </w:tr>
      <w:tr w:rsidR="00C37275">
        <w:trPr>
          <w:trHeight w:val="5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签订劳动合同期限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（年月日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年月日）</w:t>
            </w:r>
          </w:p>
        </w:tc>
      </w:tr>
      <w:tr w:rsidR="00C37275">
        <w:trPr>
          <w:trHeight w:val="45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郑泽曼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445102199412041729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8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2018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/>
                <w:color w:val="000000"/>
                <w:kern w:val="0"/>
                <w:sz w:val="24"/>
                <w:szCs w:val="24"/>
              </w:rPr>
              <w:t xml:space="preserve">-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1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2021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12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31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</w:tr>
      <w:tr w:rsidR="00C37275">
        <w:trPr>
          <w:trHeight w:val="45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75" w:rsidRDefault="00C372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陈汉锐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445121198706012012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8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2018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/>
                <w:color w:val="000000"/>
                <w:kern w:val="0"/>
                <w:sz w:val="24"/>
                <w:szCs w:val="24"/>
              </w:rPr>
              <w:t xml:space="preserve">-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1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2021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12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31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</w:tr>
      <w:tr w:rsidR="00C37275">
        <w:trPr>
          <w:trHeight w:val="45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75" w:rsidRDefault="00C372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何桂香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445121199606202024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8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2018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/>
                <w:color w:val="000000"/>
                <w:kern w:val="0"/>
                <w:sz w:val="24"/>
                <w:szCs w:val="24"/>
              </w:rPr>
              <w:t xml:space="preserve">-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1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2021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12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31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</w:tr>
      <w:tr w:rsidR="00C37275">
        <w:trPr>
          <w:trHeight w:val="45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倪文秀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440520197502260942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8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2018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/>
                <w:color w:val="000000"/>
                <w:kern w:val="0"/>
                <w:sz w:val="24"/>
                <w:szCs w:val="24"/>
              </w:rPr>
              <w:t xml:space="preserve">-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1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2021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12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31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</w:tr>
      <w:tr w:rsidR="00C37275">
        <w:trPr>
          <w:trHeight w:val="45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丁昭如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445102199112111721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8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2018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/>
                <w:color w:val="000000"/>
                <w:kern w:val="0"/>
                <w:sz w:val="24"/>
                <w:szCs w:val="24"/>
              </w:rPr>
              <w:t xml:space="preserve">-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1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2021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12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31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</w:tr>
      <w:tr w:rsidR="00C37275">
        <w:trPr>
          <w:trHeight w:val="45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林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欢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445102199412051716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8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2018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/>
                <w:color w:val="000000"/>
                <w:kern w:val="0"/>
                <w:sz w:val="24"/>
                <w:szCs w:val="24"/>
              </w:rPr>
              <w:t xml:space="preserve">-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1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2021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12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31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</w:tr>
      <w:tr w:rsidR="00C37275">
        <w:trPr>
          <w:trHeight w:val="45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邱培辉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445102198508211222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8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2018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/>
                <w:color w:val="000000"/>
                <w:kern w:val="0"/>
                <w:sz w:val="24"/>
                <w:szCs w:val="24"/>
              </w:rPr>
              <w:t xml:space="preserve">-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1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2021</w:t>
              </w:r>
              <w:bookmarkStart w:id="0" w:name="_GoBack"/>
              <w:bookmarkEnd w:id="0"/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12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31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</w:tr>
      <w:tr w:rsidR="00C37275">
        <w:trPr>
          <w:trHeight w:val="45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林虹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445102199308071944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8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2018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/>
                <w:color w:val="000000"/>
                <w:kern w:val="0"/>
                <w:sz w:val="24"/>
                <w:szCs w:val="24"/>
              </w:rPr>
              <w:t xml:space="preserve">-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1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2021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12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31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</w:tr>
      <w:tr w:rsidR="00C37275">
        <w:trPr>
          <w:trHeight w:val="45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刘妙如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445281199305253081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8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2018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/>
                <w:color w:val="000000"/>
                <w:kern w:val="0"/>
                <w:sz w:val="24"/>
                <w:szCs w:val="24"/>
              </w:rPr>
              <w:t xml:space="preserve">-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1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2021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12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31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</w:tr>
      <w:tr w:rsidR="00C37275">
        <w:trPr>
          <w:trHeight w:val="45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75" w:rsidRDefault="00C372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周钰欣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445102199511092329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8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2018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/>
                <w:color w:val="000000"/>
                <w:kern w:val="0"/>
                <w:sz w:val="24"/>
                <w:szCs w:val="24"/>
              </w:rPr>
              <w:t xml:space="preserve">-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1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2021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12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31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</w:tr>
      <w:tr w:rsidR="00C37275">
        <w:trPr>
          <w:trHeight w:val="45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75" w:rsidRDefault="00C372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吕晓莉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6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t>445102199511210022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8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2018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/>
                <w:color w:val="000000"/>
                <w:kern w:val="0"/>
                <w:sz w:val="24"/>
                <w:szCs w:val="24"/>
              </w:rPr>
              <w:t xml:space="preserve">-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1"/>
              </w:smartTagP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2021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年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12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/>
                  <w:color w:val="000000"/>
                  <w:kern w:val="0"/>
                  <w:sz w:val="24"/>
                  <w:szCs w:val="24"/>
                </w:rPr>
                <w:t>31</w:t>
              </w:r>
              <w:r>
                <w:rPr>
                  <w:rFonts w:ascii="宋体" w:hint="eastAsia"/>
                  <w:color w:val="000000"/>
                  <w:kern w:val="0"/>
                  <w:sz w:val="24"/>
                  <w:szCs w:val="24"/>
                </w:rPr>
                <w:t>日</w:t>
              </w:r>
            </w:smartTag>
          </w:p>
        </w:tc>
      </w:tr>
      <w:tr w:rsidR="00C37275">
        <w:trPr>
          <w:trHeight w:val="45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75" w:rsidRDefault="00C372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37275">
        <w:trPr>
          <w:trHeight w:val="46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75" w:rsidRDefault="00C37275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275" w:rsidRDefault="00C3727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37275" w:rsidRDefault="00C37275" w:rsidP="00C37275">
      <w:pPr>
        <w:widowControl/>
        <w:ind w:firstLineChars="2000" w:firstLine="31680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承诺书</w:t>
      </w:r>
    </w:p>
    <w:p w:rsidR="00C37275" w:rsidRDefault="00C37275">
      <w:pPr>
        <w:jc w:val="center"/>
        <w:rPr>
          <w:rFonts w:ascii="仿宋_GB2312"/>
          <w:sz w:val="44"/>
          <w:szCs w:val="44"/>
        </w:rPr>
      </w:pPr>
    </w:p>
    <w:p w:rsidR="00C37275" w:rsidRDefault="00C37275" w:rsidP="00110046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</w:t>
      </w:r>
      <w:r>
        <w:rPr>
          <w:rFonts w:ascii="仿宋_GB2312" w:eastAsia="仿宋_GB2312" w:hint="eastAsia"/>
          <w:sz w:val="32"/>
          <w:szCs w:val="32"/>
          <w:u w:val="single"/>
        </w:rPr>
        <w:t>潮州雅观国际旅行社有限公司</w:t>
      </w:r>
      <w:r>
        <w:rPr>
          <w:rFonts w:ascii="仿宋_GB2312" w:eastAsia="仿宋_GB2312" w:hint="eastAsia"/>
          <w:sz w:val="32"/>
          <w:szCs w:val="32"/>
        </w:rPr>
        <w:t>，于</w:t>
      </w:r>
      <w:r>
        <w:rPr>
          <w:rFonts w:ascii="仿宋_GB2312" w:eastAsia="仿宋_GB2312"/>
          <w:sz w:val="32"/>
          <w:szCs w:val="32"/>
          <w:u w:val="single"/>
        </w:rPr>
        <w:t>2014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>31</w:t>
      </w:r>
      <w:r>
        <w:rPr>
          <w:rFonts w:ascii="仿宋_GB2312" w:eastAsia="仿宋_GB2312" w:hint="eastAsia"/>
          <w:sz w:val="32"/>
          <w:szCs w:val="32"/>
        </w:rPr>
        <w:t>日登记注册，营业执照注册号</w:t>
      </w:r>
      <w:r>
        <w:rPr>
          <w:rFonts w:ascii="仿宋_GB2312" w:eastAsia="仿宋_GB2312"/>
          <w:sz w:val="32"/>
          <w:szCs w:val="32"/>
          <w:u w:val="single"/>
        </w:rPr>
        <w:t>91445100315226362J</w:t>
      </w:r>
      <w:r>
        <w:rPr>
          <w:rFonts w:ascii="仿宋_GB2312" w:eastAsia="仿宋_GB2312" w:hint="eastAsia"/>
          <w:sz w:val="32"/>
          <w:szCs w:val="32"/>
        </w:rPr>
        <w:t>，属初创企业，现拟申请创业带动就业补贴，由于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工商已五证合一</w:t>
      </w:r>
      <w:r>
        <w:rPr>
          <w:rFonts w:ascii="仿宋_GB2312" w:eastAsia="仿宋_GB2312" w:hint="eastAsia"/>
          <w:sz w:val="32"/>
          <w:szCs w:val="32"/>
        </w:rPr>
        <w:t>原因未能提交以下申请材料：</w:t>
      </w:r>
    </w:p>
    <w:p w:rsidR="00C37275" w:rsidRDefault="00C37275" w:rsidP="00110046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□税务登记证</w:t>
      </w:r>
    </w:p>
    <w:p w:rsidR="00C37275" w:rsidRDefault="00C37275" w:rsidP="00110046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□所吸纳就业人员最近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个月的社保缴费凭证</w:t>
      </w:r>
    </w:p>
    <w:p w:rsidR="00C37275" w:rsidRDefault="00C37275" w:rsidP="00110046">
      <w:pPr>
        <w:ind w:firstLineChars="200" w:firstLine="3168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本单位承诺最迟</w:t>
      </w:r>
      <w:r>
        <w:rPr>
          <w:rFonts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年月日前提交以上材料，若未能提供，</w:t>
      </w:r>
      <w:r>
        <w:rPr>
          <w:rFonts w:eastAsia="仿宋_GB2312" w:hint="eastAsia"/>
          <w:sz w:val="32"/>
          <w:szCs w:val="32"/>
        </w:rPr>
        <w:t>应在</w:t>
      </w:r>
      <w:r>
        <w:rPr>
          <w:rFonts w:ascii="仿宋_GB2312" w:eastAsia="仿宋_GB2312" w:hint="eastAsia"/>
          <w:sz w:val="32"/>
          <w:szCs w:val="32"/>
        </w:rPr>
        <w:t>年月日前将所领</w:t>
      </w:r>
      <w:r>
        <w:rPr>
          <w:rFonts w:eastAsia="仿宋_GB2312" w:hint="eastAsia"/>
          <w:sz w:val="32"/>
          <w:szCs w:val="32"/>
        </w:rPr>
        <w:t>补贴资金全额退回人力资源社会保障部门指定的账户，否则愿承担一切法律责任。</w:t>
      </w:r>
    </w:p>
    <w:p w:rsidR="00C37275" w:rsidRDefault="00C37275">
      <w:pPr>
        <w:ind w:firstLine="420"/>
        <w:rPr>
          <w:rFonts w:eastAsia="仿宋_GB2312"/>
          <w:sz w:val="32"/>
          <w:szCs w:val="32"/>
        </w:rPr>
      </w:pPr>
    </w:p>
    <w:p w:rsidR="00C37275" w:rsidRDefault="00C37275">
      <w:pPr>
        <w:ind w:firstLine="630"/>
        <w:rPr>
          <w:rFonts w:eastAsia="仿宋_GB2312"/>
          <w:sz w:val="32"/>
          <w:szCs w:val="32"/>
        </w:rPr>
      </w:pPr>
    </w:p>
    <w:p w:rsidR="00C37275" w:rsidRDefault="00C37275" w:rsidP="00110046">
      <w:pPr>
        <w:ind w:firstLineChars="295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单位盖章：</w:t>
      </w:r>
    </w:p>
    <w:p w:rsidR="00C37275" w:rsidRDefault="00C37275">
      <w:pPr>
        <w:ind w:firstLine="630"/>
        <w:rPr>
          <w:rFonts w:ascii="仿宋_GB2312" w:eastAsia="仿宋_GB2312"/>
          <w:b/>
          <w:bCs/>
          <w:sz w:val="28"/>
          <w:szCs w:val="28"/>
        </w:rPr>
      </w:pPr>
      <w:r>
        <w:rPr>
          <w:rFonts w:eastAsia="仿宋_GB2312"/>
          <w:sz w:val="32"/>
          <w:szCs w:val="32"/>
        </w:rPr>
        <w:t xml:space="preserve">                                         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>日</w:t>
      </w:r>
    </w:p>
    <w:sectPr w:rsidR="00C37275" w:rsidSect="00143B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275" w:rsidRDefault="00C37275">
      <w:r>
        <w:separator/>
      </w:r>
    </w:p>
  </w:endnote>
  <w:endnote w:type="continuationSeparator" w:id="1">
    <w:p w:rsidR="00C37275" w:rsidRDefault="00C3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75" w:rsidRDefault="00C372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75" w:rsidRDefault="00C372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75" w:rsidRDefault="00C372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275" w:rsidRDefault="00C37275">
      <w:r>
        <w:separator/>
      </w:r>
    </w:p>
  </w:footnote>
  <w:footnote w:type="continuationSeparator" w:id="1">
    <w:p w:rsidR="00C37275" w:rsidRDefault="00C37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75" w:rsidRDefault="00C372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75" w:rsidRDefault="00C37275" w:rsidP="0011004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75" w:rsidRDefault="00C372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700964"/>
    <w:rsid w:val="00110046"/>
    <w:rsid w:val="00143BA6"/>
    <w:rsid w:val="00313F7C"/>
    <w:rsid w:val="006009C9"/>
    <w:rsid w:val="007021CA"/>
    <w:rsid w:val="00845C49"/>
    <w:rsid w:val="00BC516E"/>
    <w:rsid w:val="00C37275"/>
    <w:rsid w:val="00DE1B58"/>
    <w:rsid w:val="06490067"/>
    <w:rsid w:val="0FBC2C42"/>
    <w:rsid w:val="1112451C"/>
    <w:rsid w:val="160E6AB2"/>
    <w:rsid w:val="2FC05315"/>
    <w:rsid w:val="3EF04B38"/>
    <w:rsid w:val="460F4A97"/>
    <w:rsid w:val="4B700964"/>
    <w:rsid w:val="5B294A26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A6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3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3BA6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43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3BA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145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微软用户</cp:lastModifiedBy>
  <cp:revision>5</cp:revision>
  <cp:lastPrinted>2018-07-05T03:33:00Z</cp:lastPrinted>
  <dcterms:created xsi:type="dcterms:W3CDTF">2018-07-02T01:52:00Z</dcterms:created>
  <dcterms:modified xsi:type="dcterms:W3CDTF">2018-07-20T07:31:00Z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